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B5" w:rsidRDefault="003514B5"/>
    <w:p w:rsidR="003514B5" w:rsidRDefault="003514B5"/>
    <w:p w:rsidR="003514B5" w:rsidRDefault="003514B5"/>
    <w:p w:rsidR="003514B5" w:rsidRDefault="003514B5">
      <w:pPr>
        <w:tabs>
          <w:tab w:val="left" w:pos="661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PRETENZIJA</w:t>
      </w:r>
    </w:p>
    <w:p w:rsidR="003514B5" w:rsidRDefault="003514B5">
      <w:pPr>
        <w:tabs>
          <w:tab w:val="left" w:pos="66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514B5" w:rsidRDefault="003514B5">
      <w:pPr>
        <w:tabs>
          <w:tab w:val="left" w:pos="661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8306" w:type="dxa"/>
        <w:tblInd w:w="-108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A0"/>
      </w:tblPr>
      <w:tblGrid>
        <w:gridCol w:w="1370"/>
        <w:gridCol w:w="411"/>
        <w:gridCol w:w="4668"/>
        <w:gridCol w:w="274"/>
        <w:gridCol w:w="1583"/>
      </w:tblGrid>
      <w:tr w:rsidR="003514B5">
        <w:tc>
          <w:tcPr>
            <w:tcW w:w="1781" w:type="dxa"/>
            <w:gridSpan w:val="2"/>
          </w:tcPr>
          <w:p w:rsidR="003514B5" w:rsidRDefault="003514B5">
            <w:pPr>
              <w:tabs>
                <w:tab w:val="left" w:pos="6613"/>
              </w:tabs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Text3"/>
            <w:bookmarkStart w:id="1" w:name="Text31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bookmarkEnd w:id="1"/>
            <w:r>
              <w:fldChar w:fldCharType="end"/>
            </w:r>
          </w:p>
        </w:tc>
        <w:tc>
          <w:tcPr>
            <w:tcW w:w="4668" w:type="dxa"/>
            <w:tcBorders>
              <w:top w:val="nil"/>
              <w:bottom w:val="nil"/>
            </w:tcBorders>
          </w:tcPr>
          <w:p w:rsidR="003514B5" w:rsidRDefault="003514B5">
            <w:pPr>
              <w:tabs>
                <w:tab w:val="left" w:pos="66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3514B5" w:rsidRDefault="003514B5">
            <w:pPr>
              <w:tabs>
                <w:tab w:val="left" w:pos="6613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Text4"/>
            <w:bookmarkStart w:id="3" w:name="Text4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bookmarkEnd w:id="3"/>
            <w:r>
              <w:fldChar w:fldCharType="end"/>
            </w:r>
          </w:p>
        </w:tc>
      </w:tr>
      <w:tr w:rsidR="003514B5">
        <w:tc>
          <w:tcPr>
            <w:tcW w:w="1370" w:type="dxa"/>
            <w:tcBorders>
              <w:bottom w:val="nil"/>
            </w:tcBorders>
          </w:tcPr>
          <w:p w:rsidR="003514B5" w:rsidRDefault="003514B5">
            <w:pPr>
              <w:tabs>
                <w:tab w:val="left" w:pos="6613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(datums)</w:t>
            </w:r>
          </w:p>
        </w:tc>
        <w:tc>
          <w:tcPr>
            <w:tcW w:w="5353" w:type="dxa"/>
            <w:gridSpan w:val="3"/>
            <w:tcBorders>
              <w:top w:val="nil"/>
              <w:bottom w:val="nil"/>
            </w:tcBorders>
          </w:tcPr>
          <w:p w:rsidR="003514B5" w:rsidRDefault="003514B5">
            <w:pPr>
              <w:tabs>
                <w:tab w:val="left" w:pos="66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bottom w:val="nil"/>
            </w:tcBorders>
          </w:tcPr>
          <w:p w:rsidR="003514B5" w:rsidRDefault="003514B5">
            <w:pPr>
              <w:tabs>
                <w:tab w:val="left" w:pos="6613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(vieta)</w:t>
            </w:r>
          </w:p>
        </w:tc>
      </w:tr>
    </w:tbl>
    <w:p w:rsidR="003514B5" w:rsidRDefault="003514B5">
      <w:pPr>
        <w:tabs>
          <w:tab w:val="left" w:pos="6613"/>
        </w:tabs>
        <w:rPr>
          <w:rFonts w:ascii="Times New Roman" w:hAnsi="Times New Roman" w:cs="Times New Roman"/>
          <w:sz w:val="24"/>
          <w:szCs w:val="24"/>
        </w:rPr>
      </w:pPr>
    </w:p>
    <w:p w:rsidR="003514B5" w:rsidRDefault="003514B5">
      <w:pPr>
        <w:tabs>
          <w:tab w:val="left" w:pos="6613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Iesniedzēja dati:</w:t>
      </w:r>
    </w:p>
    <w:p w:rsidR="003514B5" w:rsidRDefault="003514B5">
      <w:pPr>
        <w:tabs>
          <w:tab w:val="left" w:pos="661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1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8613"/>
      </w:tblGrid>
      <w:tr w:rsidR="003514B5">
        <w:trPr>
          <w:jc w:val="center"/>
        </w:trPr>
        <w:tc>
          <w:tcPr>
            <w:tcW w:w="8613" w:type="dxa"/>
            <w:tcMar>
              <w:left w:w="108" w:type="dxa"/>
            </w:tcMar>
          </w:tcPr>
          <w:p w:rsidR="003514B5" w:rsidRDefault="003514B5">
            <w:pPr>
              <w:tabs>
                <w:tab w:val="left" w:pos="2610"/>
              </w:tabs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Text5"/>
            <w:bookmarkStart w:id="5" w:name="Text51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bookmarkEnd w:id="5"/>
            <w:r>
              <w:fldChar w:fldCharType="end"/>
            </w:r>
          </w:p>
        </w:tc>
      </w:tr>
      <w:tr w:rsidR="003514B5">
        <w:trPr>
          <w:jc w:val="center"/>
        </w:trPr>
        <w:tc>
          <w:tcPr>
            <w:tcW w:w="8613" w:type="dxa"/>
            <w:tcMar>
              <w:left w:w="108" w:type="dxa"/>
            </w:tcMar>
          </w:tcPr>
          <w:p w:rsidR="003514B5" w:rsidRDefault="003514B5">
            <w:pPr>
              <w:tabs>
                <w:tab w:val="left" w:pos="6613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(Vārds, uzvārds vai uzņēmuma nosaukums)</w:t>
            </w:r>
          </w:p>
        </w:tc>
      </w:tr>
      <w:tr w:rsidR="003514B5">
        <w:trPr>
          <w:jc w:val="center"/>
        </w:trPr>
        <w:tc>
          <w:tcPr>
            <w:tcW w:w="8613" w:type="dxa"/>
            <w:tcMar>
              <w:left w:w="108" w:type="dxa"/>
            </w:tcMar>
          </w:tcPr>
          <w:p w:rsidR="003514B5" w:rsidRDefault="003514B5">
            <w:pPr>
              <w:tabs>
                <w:tab w:val="left" w:pos="6613"/>
              </w:tabs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Text6"/>
            <w:bookmarkStart w:id="7" w:name="Text61"/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bookmarkEnd w:id="7"/>
            <w:r>
              <w:fldChar w:fldCharType="end"/>
            </w:r>
          </w:p>
        </w:tc>
      </w:tr>
      <w:tr w:rsidR="003514B5">
        <w:trPr>
          <w:jc w:val="center"/>
        </w:trPr>
        <w:tc>
          <w:tcPr>
            <w:tcW w:w="8613" w:type="dxa"/>
            <w:tcMar>
              <w:left w:w="108" w:type="dxa"/>
            </w:tcMar>
          </w:tcPr>
          <w:p w:rsidR="003514B5" w:rsidRDefault="003514B5">
            <w:pPr>
              <w:tabs>
                <w:tab w:val="left" w:pos="6613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(personas kods vai reģistrācijas Nr.)</w:t>
            </w:r>
          </w:p>
        </w:tc>
      </w:tr>
      <w:tr w:rsidR="003514B5">
        <w:trPr>
          <w:jc w:val="center"/>
        </w:trPr>
        <w:tc>
          <w:tcPr>
            <w:tcW w:w="8613" w:type="dxa"/>
            <w:tcMar>
              <w:left w:w="108" w:type="dxa"/>
            </w:tcMar>
          </w:tcPr>
          <w:p w:rsidR="003514B5" w:rsidRDefault="003514B5">
            <w:pPr>
              <w:tabs>
                <w:tab w:val="left" w:pos="6613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" w:name="Text7"/>
            <w:bookmarkStart w:id="9" w:name="Text71"/>
            <w:bookmarkEnd w:id="8"/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bookmarkEnd w:id="9"/>
            <w:r>
              <w:fldChar w:fldCharType="end"/>
            </w:r>
          </w:p>
        </w:tc>
      </w:tr>
      <w:tr w:rsidR="003514B5">
        <w:trPr>
          <w:jc w:val="center"/>
        </w:trPr>
        <w:tc>
          <w:tcPr>
            <w:tcW w:w="8613" w:type="dxa"/>
            <w:tcMar>
              <w:left w:w="108" w:type="dxa"/>
            </w:tcMar>
          </w:tcPr>
          <w:p w:rsidR="003514B5" w:rsidRDefault="003514B5">
            <w:pPr>
              <w:tabs>
                <w:tab w:val="left" w:pos="6613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(tālruņa Nr., e-pasts)</w:t>
            </w:r>
          </w:p>
        </w:tc>
      </w:tr>
      <w:tr w:rsidR="003514B5">
        <w:trPr>
          <w:jc w:val="center"/>
        </w:trPr>
        <w:tc>
          <w:tcPr>
            <w:tcW w:w="8613" w:type="dxa"/>
            <w:tcMar>
              <w:left w:w="108" w:type="dxa"/>
            </w:tcMar>
          </w:tcPr>
          <w:p w:rsidR="003514B5" w:rsidRDefault="003514B5">
            <w:pPr>
              <w:tabs>
                <w:tab w:val="left" w:pos="6613"/>
              </w:tabs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Text8"/>
            <w:bookmarkStart w:id="11" w:name="Text81"/>
            <w:bookmarkEnd w:id="10"/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bookmarkEnd w:id="11"/>
            <w:r>
              <w:fldChar w:fldCharType="end"/>
            </w:r>
          </w:p>
        </w:tc>
      </w:tr>
      <w:tr w:rsidR="003514B5">
        <w:trPr>
          <w:jc w:val="center"/>
        </w:trPr>
        <w:tc>
          <w:tcPr>
            <w:tcW w:w="8613" w:type="dxa"/>
            <w:tcMar>
              <w:left w:w="108" w:type="dxa"/>
            </w:tcMar>
          </w:tcPr>
          <w:p w:rsidR="003514B5" w:rsidRDefault="003514B5">
            <w:pPr>
              <w:tabs>
                <w:tab w:val="left" w:pos="6613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(bankas konta nr.)</w:t>
            </w:r>
          </w:p>
        </w:tc>
      </w:tr>
    </w:tbl>
    <w:p w:rsidR="003514B5" w:rsidRDefault="003514B5">
      <w:pPr>
        <w:tabs>
          <w:tab w:val="left" w:pos="6613"/>
        </w:tabs>
        <w:rPr>
          <w:rFonts w:ascii="Times New Roman" w:hAnsi="Times New Roman" w:cs="Times New Roman"/>
          <w:sz w:val="24"/>
          <w:szCs w:val="24"/>
        </w:rPr>
      </w:pPr>
    </w:p>
    <w:p w:rsidR="003514B5" w:rsidRDefault="003514B5">
      <w:pPr>
        <w:tabs>
          <w:tab w:val="left" w:pos="661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514B5" w:rsidRDefault="003514B5">
      <w:pPr>
        <w:tabs>
          <w:tab w:val="left" w:pos="6613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Pasūtījuma dati:</w:t>
      </w:r>
    </w:p>
    <w:p w:rsidR="003514B5" w:rsidRDefault="003514B5">
      <w:pPr>
        <w:tabs>
          <w:tab w:val="left" w:pos="661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61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8613"/>
      </w:tblGrid>
      <w:tr w:rsidR="003514B5">
        <w:trPr>
          <w:jc w:val="center"/>
        </w:trPr>
        <w:tc>
          <w:tcPr>
            <w:tcW w:w="8613" w:type="dxa"/>
            <w:tcMar>
              <w:left w:w="108" w:type="dxa"/>
            </w:tcMar>
          </w:tcPr>
          <w:p w:rsidR="003514B5" w:rsidRDefault="003514B5">
            <w:pPr>
              <w:tabs>
                <w:tab w:val="left" w:pos="6613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" w:name="Text9"/>
            <w:bookmarkStart w:id="13" w:name="Text91"/>
            <w:bookmarkEnd w:id="12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 </w:t>
            </w:r>
            <w:bookmarkEnd w:id="13"/>
            <w:r>
              <w:fldChar w:fldCharType="end"/>
            </w:r>
          </w:p>
        </w:tc>
      </w:tr>
      <w:tr w:rsidR="003514B5">
        <w:trPr>
          <w:jc w:val="center"/>
        </w:trPr>
        <w:tc>
          <w:tcPr>
            <w:tcW w:w="8613" w:type="dxa"/>
            <w:tcMar>
              <w:left w:w="108" w:type="dxa"/>
            </w:tcMar>
          </w:tcPr>
          <w:p w:rsidR="003514B5" w:rsidRDefault="003514B5">
            <w:pPr>
              <w:tabs>
                <w:tab w:val="left" w:pos="6613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(Sūtījuma Nr. un nosūtīšanas datums)</w:t>
            </w:r>
          </w:p>
        </w:tc>
      </w:tr>
      <w:tr w:rsidR="003514B5">
        <w:trPr>
          <w:jc w:val="center"/>
        </w:trPr>
        <w:tc>
          <w:tcPr>
            <w:tcW w:w="8613" w:type="dxa"/>
            <w:tcMar>
              <w:left w:w="108" w:type="dxa"/>
            </w:tcMar>
          </w:tcPr>
          <w:p w:rsidR="003514B5" w:rsidRDefault="003514B5">
            <w:pPr>
              <w:tabs>
                <w:tab w:val="left" w:pos="6613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" w:name="Text10"/>
            <w:bookmarkStart w:id="15" w:name="Text101"/>
            <w:bookmarkEnd w:id="14"/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bookmarkEnd w:id="15"/>
            <w:r>
              <w:fldChar w:fldCharType="end"/>
            </w:r>
          </w:p>
        </w:tc>
      </w:tr>
      <w:tr w:rsidR="003514B5">
        <w:trPr>
          <w:jc w:val="center"/>
        </w:trPr>
        <w:tc>
          <w:tcPr>
            <w:tcW w:w="8613" w:type="dxa"/>
            <w:tcMar>
              <w:left w:w="108" w:type="dxa"/>
            </w:tcMar>
          </w:tcPr>
          <w:p w:rsidR="003514B5" w:rsidRDefault="003514B5">
            <w:pPr>
              <w:tabs>
                <w:tab w:val="left" w:pos="6613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(Saņēmēja vārds, uzvārds vai uzņēmuma nosaukums)</w:t>
            </w:r>
          </w:p>
        </w:tc>
      </w:tr>
      <w:tr w:rsidR="003514B5">
        <w:trPr>
          <w:jc w:val="center"/>
        </w:trPr>
        <w:tc>
          <w:tcPr>
            <w:tcW w:w="8613" w:type="dxa"/>
            <w:tcMar>
              <w:left w:w="108" w:type="dxa"/>
            </w:tcMar>
          </w:tcPr>
          <w:p w:rsidR="003514B5" w:rsidRDefault="003514B5">
            <w:pPr>
              <w:tabs>
                <w:tab w:val="left" w:pos="6613"/>
              </w:tabs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" w:name="Text11"/>
            <w:bookmarkStart w:id="17" w:name="Text111"/>
            <w:bookmarkEnd w:id="16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 </w:t>
            </w:r>
            <w:bookmarkEnd w:id="17"/>
            <w:r>
              <w:fldChar w:fldCharType="end"/>
            </w:r>
          </w:p>
        </w:tc>
      </w:tr>
      <w:tr w:rsidR="003514B5">
        <w:trPr>
          <w:jc w:val="center"/>
        </w:trPr>
        <w:tc>
          <w:tcPr>
            <w:tcW w:w="8613" w:type="dxa"/>
            <w:tcMar>
              <w:left w:w="108" w:type="dxa"/>
            </w:tcMar>
          </w:tcPr>
          <w:p w:rsidR="003514B5" w:rsidRDefault="003514B5">
            <w:pPr>
              <w:tabs>
                <w:tab w:val="left" w:pos="6613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(Sūtījuma deklarētā vērtība EUR)</w:t>
            </w:r>
          </w:p>
        </w:tc>
      </w:tr>
    </w:tbl>
    <w:p w:rsidR="003514B5" w:rsidRDefault="003514B5">
      <w:pPr>
        <w:tabs>
          <w:tab w:val="left" w:pos="661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514B5" w:rsidRDefault="003514B5">
      <w:pPr>
        <w:tabs>
          <w:tab w:val="left" w:pos="661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514B5" w:rsidRDefault="003514B5">
      <w:pPr>
        <w:tabs>
          <w:tab w:val="left" w:pos="6613"/>
        </w:tabs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Detalizēts pretenzijas izklāsts: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8" w:name="Text1"/>
      <w:bookmarkStart w:id="19" w:name="Text12"/>
      <w:bookmarkStart w:id="20" w:name="_GoBack"/>
      <w:bookmarkEnd w:id="18"/>
      <w:r>
        <w:rPr>
          <w:rFonts w:ascii="Times New Roman" w:hAnsi="Times New Roman" w:cs="Times New Roman"/>
          <w:b/>
          <w:bCs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t> </w:t>
      </w:r>
      <w:bookmarkEnd w:id="19"/>
      <w:bookmarkEnd w:id="20"/>
      <w:r>
        <w:fldChar w:fldCharType="end"/>
      </w:r>
    </w:p>
    <w:p w:rsidR="003514B5" w:rsidRDefault="003514B5">
      <w:pPr>
        <w:tabs>
          <w:tab w:val="left" w:pos="6613"/>
        </w:tabs>
        <w:rPr>
          <w:rFonts w:ascii="Times New Roman" w:hAnsi="Times New Roman" w:cs="Times New Roman"/>
          <w:sz w:val="24"/>
          <w:szCs w:val="24"/>
        </w:rPr>
      </w:pPr>
    </w:p>
    <w:p w:rsidR="003514B5" w:rsidRDefault="003514B5">
      <w:pPr>
        <w:tabs>
          <w:tab w:val="left" w:pos="6613"/>
        </w:tabs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Prasījumi, pretenzijas summa un tā aprēķins: </w:t>
      </w:r>
      <w:r>
        <w:fldChar w:fldCharType="begin">
          <w:ffData>
            <w:name w:val="__Fieldmark__233_4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1" w:name="__Fieldmark__233_413524837"/>
      <w:bookmarkStart w:id="22" w:name="Text121"/>
      <w:bookmarkEnd w:id="21"/>
      <w:r>
        <w:rPr>
          <w:rFonts w:ascii="Times New Roman" w:hAnsi="Times New Roman" w:cs="Times New Roman"/>
          <w:b/>
          <w:bCs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t> </w:t>
      </w:r>
      <w:bookmarkEnd w:id="22"/>
      <w:r>
        <w:fldChar w:fldCharType="end"/>
      </w:r>
    </w:p>
    <w:p w:rsidR="003514B5" w:rsidRDefault="003514B5">
      <w:pPr>
        <w:tabs>
          <w:tab w:val="left" w:pos="6613"/>
        </w:tabs>
        <w:rPr>
          <w:rFonts w:ascii="Times New Roman" w:hAnsi="Times New Roman" w:cs="Times New Roman"/>
          <w:sz w:val="24"/>
          <w:szCs w:val="24"/>
        </w:rPr>
      </w:pPr>
    </w:p>
    <w:p w:rsidR="003514B5" w:rsidRDefault="003514B5">
      <w:pPr>
        <w:tabs>
          <w:tab w:val="left" w:pos="6613"/>
        </w:tabs>
      </w:pPr>
      <w:r>
        <w:rPr>
          <w:rFonts w:ascii="Times New Roman" w:hAnsi="Times New Roman" w:cs="Times New Roman"/>
          <w:b/>
          <w:bCs/>
          <w:sz w:val="24"/>
          <w:szCs w:val="24"/>
        </w:rPr>
        <w:t>Pievienotie dokumenti: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3" w:name="Text2"/>
      <w:bookmarkStart w:id="24" w:name="Text21"/>
      <w:bookmarkEnd w:id="23"/>
      <w:r>
        <w:rPr>
          <w:rFonts w:ascii="Times New Roman" w:hAnsi="Times New Roman" w:cs="Times New Roman"/>
          <w:b/>
          <w:bCs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t> </w:t>
      </w:r>
      <w:bookmarkEnd w:id="24"/>
      <w:r>
        <w:fldChar w:fldCharType="end"/>
      </w:r>
    </w:p>
    <w:p w:rsidR="003514B5" w:rsidRDefault="003514B5">
      <w:pPr>
        <w:tabs>
          <w:tab w:val="left" w:pos="661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514B5" w:rsidRDefault="003514B5">
      <w:pPr>
        <w:tabs>
          <w:tab w:val="left" w:pos="661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514B5" w:rsidRDefault="003514B5">
      <w:pPr>
        <w:tabs>
          <w:tab w:val="left" w:pos="661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2386" w:type="dxa"/>
        <w:tblInd w:w="-106" w:type="dxa"/>
        <w:tblBorders>
          <w:bottom w:val="single" w:sz="4" w:space="0" w:color="00000A"/>
          <w:insideH w:val="single" w:sz="4" w:space="0" w:color="00000A"/>
        </w:tblBorders>
        <w:tblLook w:val="00A0"/>
      </w:tblPr>
      <w:tblGrid>
        <w:gridCol w:w="2386"/>
      </w:tblGrid>
      <w:tr w:rsidR="003514B5">
        <w:tc>
          <w:tcPr>
            <w:tcW w:w="2386" w:type="dxa"/>
          </w:tcPr>
          <w:p w:rsidR="003514B5" w:rsidRDefault="003514B5">
            <w:pPr>
              <w:tabs>
                <w:tab w:val="left" w:pos="6613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14B5" w:rsidRDefault="003514B5">
            <w:pPr>
              <w:tabs>
                <w:tab w:val="left" w:pos="6613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14B5">
        <w:tc>
          <w:tcPr>
            <w:tcW w:w="2386" w:type="dxa"/>
            <w:tcBorders>
              <w:bottom w:val="nil"/>
            </w:tcBorders>
          </w:tcPr>
          <w:p w:rsidR="003514B5" w:rsidRDefault="003514B5">
            <w:pPr>
              <w:tabs>
                <w:tab w:val="left" w:pos="6613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(paraksts)</w:t>
            </w:r>
          </w:p>
        </w:tc>
      </w:tr>
    </w:tbl>
    <w:p w:rsidR="003514B5" w:rsidRDefault="003514B5">
      <w:pPr>
        <w:tabs>
          <w:tab w:val="left" w:pos="6613"/>
        </w:tabs>
      </w:pPr>
    </w:p>
    <w:sectPr w:rsidR="003514B5" w:rsidSect="00603889">
      <w:headerReference w:type="default" r:id="rId6"/>
      <w:footerReference w:type="default" r:id="rId7"/>
      <w:pgSz w:w="11906" w:h="16838"/>
      <w:pgMar w:top="1440" w:right="1800" w:bottom="1440" w:left="1800" w:header="708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4B5" w:rsidRDefault="003514B5" w:rsidP="00603889">
      <w:r>
        <w:separator/>
      </w:r>
    </w:p>
  </w:endnote>
  <w:endnote w:type="continuationSeparator" w:id="0">
    <w:p w:rsidR="003514B5" w:rsidRDefault="003514B5" w:rsidP="00603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B5" w:rsidRDefault="003514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4B5" w:rsidRDefault="003514B5" w:rsidP="00603889">
      <w:r>
        <w:separator/>
      </w:r>
    </w:p>
  </w:footnote>
  <w:footnote w:type="continuationSeparator" w:id="0">
    <w:p w:rsidR="003514B5" w:rsidRDefault="003514B5" w:rsidP="00603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B5" w:rsidRDefault="003514B5">
    <w:pPr>
      <w:jc w:val="right"/>
      <w:rPr>
        <w:rFonts w:ascii="Times New Roman" w:hAnsi="Times New Roman" w:cs="Times New Roman"/>
        <w:b/>
        <w:bCs/>
        <w:color w:val="747171"/>
      </w:rPr>
    </w:pPr>
    <w:r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" o:spid="_x0000_s2049" type="#_x0000_t75" style="position:absolute;left:0;text-align:left;margin-left:6.6pt;margin-top:35.05pt;width:173.45pt;height:25pt;z-index:251660288;visibility:visible;mso-wrap-distance-left:0;mso-wrap-distance-right:0">
          <v:imagedata r:id="rId1" o:title=""/>
          <w10:wrap type="square" side="largest"/>
        </v:shape>
      </w:pict>
    </w:r>
  </w:p>
  <w:tbl>
    <w:tblPr>
      <w:tblW w:w="8306" w:type="dxa"/>
      <w:tblInd w:w="-53" w:type="dxa"/>
      <w:tblCellMar>
        <w:top w:w="55" w:type="dxa"/>
        <w:left w:w="55" w:type="dxa"/>
        <w:bottom w:w="55" w:type="dxa"/>
        <w:right w:w="55" w:type="dxa"/>
      </w:tblCellMar>
      <w:tblLook w:val="00A0"/>
    </w:tblPr>
    <w:tblGrid>
      <w:gridCol w:w="4153"/>
      <w:gridCol w:w="4153"/>
    </w:tblGrid>
    <w:tr w:rsidR="003514B5">
      <w:tc>
        <w:tcPr>
          <w:tcW w:w="4153" w:type="dxa"/>
        </w:tcPr>
        <w:p w:rsidR="003514B5" w:rsidRDefault="003514B5">
          <w:pPr>
            <w:pStyle w:val="TableContents"/>
          </w:pPr>
        </w:p>
      </w:tc>
      <w:tc>
        <w:tcPr>
          <w:tcW w:w="4153" w:type="dxa"/>
        </w:tcPr>
        <w:p w:rsidR="003514B5" w:rsidRDefault="003514B5">
          <w:pPr>
            <w:jc w:val="right"/>
          </w:pPr>
          <w:r>
            <w:rPr>
              <w:rFonts w:ascii="Times New Roman" w:hAnsi="Times New Roman" w:cs="Times New Roman"/>
              <w:b/>
              <w:bCs/>
              <w:color w:val="747171"/>
              <w:sz w:val="32"/>
              <w:szCs w:val="32"/>
            </w:rPr>
            <w:t>SIA «Door To Door»</w:t>
          </w:r>
        </w:p>
        <w:p w:rsidR="003514B5" w:rsidRDefault="003514B5">
          <w:pPr>
            <w:jc w:val="right"/>
          </w:pPr>
          <w:r>
            <w:rPr>
              <w:rFonts w:ascii="Times New Roman" w:hAnsi="Times New Roman" w:cs="Times New Roman"/>
              <w:color w:val="747171"/>
            </w:rPr>
            <w:t>PVN Reģ. Nr. LV43603088149</w:t>
          </w:r>
        </w:p>
        <w:p w:rsidR="003514B5" w:rsidRDefault="003514B5">
          <w:pPr>
            <w:jc w:val="right"/>
          </w:pPr>
          <w:r>
            <w:rPr>
              <w:rFonts w:ascii="Times New Roman" w:hAnsi="Times New Roman" w:cs="Times New Roman"/>
              <w:color w:val="747171"/>
            </w:rPr>
            <w:t>Biroja adrese: Kr. Barona 40A, Jelgava, LV-3001.</w:t>
          </w:r>
        </w:p>
        <w:p w:rsidR="003514B5" w:rsidRDefault="003514B5">
          <w:pPr>
            <w:jc w:val="right"/>
          </w:pPr>
          <w:r>
            <w:rPr>
              <w:rFonts w:ascii="Times New Roman" w:hAnsi="Times New Roman" w:cs="Times New Roman"/>
              <w:color w:val="747171"/>
            </w:rPr>
            <w:t xml:space="preserve">E–pasts: </w:t>
          </w:r>
          <w:hyperlink r:id="rId2">
            <w:r>
              <w:rPr>
                <w:rStyle w:val="InternetLink"/>
                <w:rFonts w:ascii="Times New Roman" w:hAnsi="Times New Roman" w:cs="Times New Roman"/>
                <w:color w:val="747171"/>
                <w:u w:val="none"/>
              </w:rPr>
              <w:t>info@doortodoor.eu</w:t>
            </w:r>
          </w:hyperlink>
        </w:p>
        <w:p w:rsidR="003514B5" w:rsidRDefault="003514B5">
          <w:pPr>
            <w:jc w:val="right"/>
          </w:pPr>
          <w:r>
            <w:rPr>
              <w:rFonts w:ascii="Times New Roman" w:hAnsi="Times New Roman" w:cs="Times New Roman"/>
              <w:color w:val="747171"/>
            </w:rPr>
            <w:t>www.doortodoor.eu</w:t>
          </w:r>
        </w:p>
      </w:tc>
    </w:tr>
  </w:tbl>
  <w:p w:rsidR="003514B5" w:rsidRDefault="003514B5">
    <w:pPr>
      <w:jc w:val="right"/>
      <w:rPr>
        <w:rFonts w:ascii="Times New Roman" w:hAnsi="Times New Roman" w:cs="Times New Roman"/>
        <w:b/>
        <w:bCs/>
        <w:color w:val="747171"/>
        <w:sz w:val="32"/>
        <w:szCs w:val="32"/>
      </w:rPr>
    </w:pPr>
    <w:r>
      <w:rPr>
        <w:noProof/>
        <w:lang w:eastAsia="lv-LV"/>
      </w:rPr>
      <w:pict>
        <v:line id="Line 1" o:spid="_x0000_s2050" style="position:absolute;left:0;text-align:left;z-index:251661312;mso-position-horizontal-relative:text;mso-position-vertical-relative:text" from="1.3pt,26.2pt" to="415.25pt,26.2pt" strokecolor="#747171" strokeweight=".26mm">
          <v:fill o:detectmouseclick="t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889"/>
    <w:rsid w:val="001B4A80"/>
    <w:rsid w:val="003514B5"/>
    <w:rsid w:val="00603889"/>
    <w:rsid w:val="006E4EDC"/>
    <w:rsid w:val="0083321B"/>
    <w:rsid w:val="00DF287C"/>
    <w:rsid w:val="00E8715F"/>
    <w:rsid w:val="00ED638C"/>
    <w:rsid w:val="00FE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3321B"/>
    <w:rPr>
      <w:rFonts w:cs="Calibri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locked/>
    <w:rsid w:val="0083321B"/>
    <w:rPr>
      <w:rFonts w:ascii="Tahoma" w:hAnsi="Tahoma" w:cs="Tahoma"/>
      <w:sz w:val="16"/>
      <w:szCs w:val="16"/>
      <w:lang w:eastAsia="lv-LV"/>
    </w:rPr>
  </w:style>
  <w:style w:type="character" w:customStyle="1" w:styleId="InternetLink">
    <w:name w:val="Internet Link"/>
    <w:uiPriority w:val="99"/>
    <w:semiHidden/>
    <w:rsid w:val="0083321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3321B"/>
    <w:rPr>
      <w:color w:val="808080"/>
    </w:rPr>
  </w:style>
  <w:style w:type="character" w:customStyle="1" w:styleId="ListLabel1">
    <w:name w:val="ListLabel 1"/>
    <w:uiPriority w:val="99"/>
    <w:rsid w:val="00603889"/>
    <w:rPr>
      <w:rFonts w:eastAsia="Times New Roman"/>
    </w:rPr>
  </w:style>
  <w:style w:type="paragraph" w:customStyle="1" w:styleId="Heading">
    <w:name w:val="Heading"/>
    <w:basedOn w:val="Normal"/>
    <w:next w:val="BodyText"/>
    <w:uiPriority w:val="99"/>
    <w:rsid w:val="0060388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0388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  <w:lang w:eastAsia="en-US"/>
    </w:rPr>
  </w:style>
  <w:style w:type="paragraph" w:styleId="List">
    <w:name w:val="List"/>
    <w:basedOn w:val="BodyText"/>
    <w:uiPriority w:val="99"/>
    <w:rsid w:val="00603889"/>
  </w:style>
  <w:style w:type="paragraph" w:styleId="Caption">
    <w:name w:val="caption"/>
    <w:basedOn w:val="Normal"/>
    <w:uiPriority w:val="99"/>
    <w:qFormat/>
    <w:rsid w:val="0060388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603889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83321B"/>
    <w:rPr>
      <w:rFonts w:ascii="Tahoma" w:hAnsi="Tahoma" w:cs="Tahoma"/>
      <w:sz w:val="16"/>
      <w:szCs w:val="16"/>
      <w:lang w:eastAsia="lv-LV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ListParagraph">
    <w:name w:val="List Paragraph"/>
    <w:basedOn w:val="Normal"/>
    <w:uiPriority w:val="99"/>
    <w:qFormat/>
    <w:rsid w:val="0083321B"/>
    <w:pPr>
      <w:ind w:left="720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8332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8332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  <w:lang w:eastAsia="en-US"/>
    </w:rPr>
  </w:style>
  <w:style w:type="paragraph" w:customStyle="1" w:styleId="TableContents">
    <w:name w:val="Table Contents"/>
    <w:basedOn w:val="Normal"/>
    <w:uiPriority w:val="99"/>
    <w:rsid w:val="00603889"/>
  </w:style>
  <w:style w:type="table" w:styleId="TableGrid">
    <w:name w:val="Table Grid"/>
    <w:basedOn w:val="TableNormal"/>
    <w:uiPriority w:val="99"/>
    <w:rsid w:val="0083321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ortodoor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431</Words>
  <Characters>246</Characters>
  <Application>Microsoft Office Outlook</Application>
  <DocSecurity>0</DocSecurity>
  <Lines>0</Lines>
  <Paragraphs>0</Paragraphs>
  <ScaleCrop>false</ScaleCrop>
  <Company>Zemgales INFO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Karlis</dc:creator>
  <cp:keywords/>
  <dc:description/>
  <cp:lastModifiedBy>Karlis.Tkacovs</cp:lastModifiedBy>
  <cp:revision>13</cp:revision>
  <cp:lastPrinted>2020-02-29T10:48:00Z</cp:lastPrinted>
  <dcterms:created xsi:type="dcterms:W3CDTF">2020-02-29T10:16:00Z</dcterms:created>
  <dcterms:modified xsi:type="dcterms:W3CDTF">2020-12-09T10:59:00Z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Zemgales INFO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